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天津医科大学2020届本科拟毕业生人数</w:t>
      </w:r>
    </w:p>
    <w:tbl>
      <w:tblPr>
        <w:tblStyle w:val="2"/>
        <w:tblW w:w="898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50"/>
        <w:gridCol w:w="3686"/>
        <w:gridCol w:w="244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</w:trPr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学院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人数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</w:trPr>
        <w:tc>
          <w:tcPr>
            <w:tcW w:w="28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基础医学院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临床医学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92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</w:trPr>
        <w:tc>
          <w:tcPr>
            <w:tcW w:w="28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麻醉学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29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</w:trPr>
        <w:tc>
          <w:tcPr>
            <w:tcW w:w="28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val="en-US" w:eastAsia="zh-CN" w:bidi="ar"/>
              </w:rPr>
              <w:t>临床医学（“5+3”一体化）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Cs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val="en-US" w:eastAsia="zh-CN" w:bidi="ar"/>
              </w:rPr>
              <w:t>85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</w:trPr>
        <w:tc>
          <w:tcPr>
            <w:tcW w:w="28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Cs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val="en-US" w:eastAsia="zh-CN" w:bidi="ar"/>
              </w:rPr>
              <w:t>基础医学（朱宪彝班）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Cs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val="en-US" w:eastAsia="zh-CN" w:bidi="ar"/>
              </w:rPr>
              <w:t>19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</w:trPr>
        <w:tc>
          <w:tcPr>
            <w:tcW w:w="28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第二临床医学院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临床医学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</w:rPr>
              <w:t>31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</w:trPr>
        <w:tc>
          <w:tcPr>
            <w:tcW w:w="28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val="en-US" w:eastAsia="zh-CN" w:bidi="ar"/>
              </w:rPr>
              <w:t>临床医学（“5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val="en-US" w:eastAsia="zh-CN" w:bidi="ar"/>
              </w:rPr>
              <w:t>+3”一体化）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lang w:val="en-US" w:eastAsia="zh-CN"/>
              </w:rPr>
              <w:t>58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</w:trPr>
        <w:tc>
          <w:tcPr>
            <w:tcW w:w="2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公共卫生学院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预防医学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82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</w:trPr>
        <w:tc>
          <w:tcPr>
            <w:tcW w:w="2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lang w:bidi="ar"/>
              </w:rPr>
              <w:t>公共事业管理(卫生事业管理方向)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26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</w:trPr>
        <w:tc>
          <w:tcPr>
            <w:tcW w:w="2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护理学院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护理学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97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</w:trPr>
        <w:tc>
          <w:tcPr>
            <w:tcW w:w="2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护理学(助产方向)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28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</w:trPr>
        <w:tc>
          <w:tcPr>
            <w:tcW w:w="28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药学院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药学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60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</w:trPr>
        <w:tc>
          <w:tcPr>
            <w:tcW w:w="28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药物制剂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53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</w:trPr>
        <w:tc>
          <w:tcPr>
            <w:tcW w:w="28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临床药学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29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</w:trPr>
        <w:tc>
          <w:tcPr>
            <w:tcW w:w="28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lang w:val="en-US" w:eastAsia="zh-CN"/>
              </w:rPr>
              <w:t>口腔医学院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val="en-US" w:eastAsia="zh-CN" w:bidi="ar"/>
              </w:rPr>
              <w:t>口腔医学（“5+3”一体化）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Cs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val="en-US" w:eastAsia="zh-CN" w:bidi="ar"/>
              </w:rPr>
              <w:t>46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</w:trPr>
        <w:tc>
          <w:tcPr>
            <w:tcW w:w="2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生物医学工程与技术学院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生物医学工程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54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</w:trPr>
        <w:tc>
          <w:tcPr>
            <w:tcW w:w="2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生物信息学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26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</w:trPr>
        <w:tc>
          <w:tcPr>
            <w:tcW w:w="28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</w:rPr>
              <w:t>医学影像学院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</w:rPr>
              <w:t>医学影像学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</w:rPr>
              <w:t>56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</w:trPr>
        <w:tc>
          <w:tcPr>
            <w:tcW w:w="285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医学影像技术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31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</w:trPr>
        <w:tc>
          <w:tcPr>
            <w:tcW w:w="28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医学检验学院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 xml:space="preserve">医学检验技术 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90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</w:trPr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</w:rPr>
              <w:t>康复医学系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康复治疗学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55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8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医学人文学院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法学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31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8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</w:rPr>
              <w:t>英语（医学方向）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</w:rPr>
              <w:t>29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5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</w:rPr>
              <w:t>合计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lang w:val="en-US" w:eastAsia="zh-CN"/>
              </w:rPr>
              <w:t>1108</w:t>
            </w:r>
            <w:bookmarkStart w:id="0" w:name="_GoBack"/>
            <w:bookmarkEnd w:id="0"/>
          </w:p>
        </w:tc>
      </w:tr>
    </w:tbl>
    <w:p/>
    <w:sectPr>
      <w:pgSz w:w="11906" w:h="16838"/>
      <w:pgMar w:top="1157" w:right="1633" w:bottom="1157" w:left="1633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A024C6"/>
    <w:rsid w:val="007B49A2"/>
    <w:rsid w:val="00963FF3"/>
    <w:rsid w:val="00C2303A"/>
    <w:rsid w:val="00C75270"/>
    <w:rsid w:val="0CA024C6"/>
    <w:rsid w:val="6D535020"/>
    <w:rsid w:val="7AFF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Company>Microsoft</Company>
  <Pages>1</Pages>
  <Words>46</Words>
  <Characters>268</Characters>
  <Lines>2</Lines>
  <Paragraphs>1</Paragraphs>
  <TotalTime>6</TotalTime>
  <ScaleCrop>false</ScaleCrop>
  <LinksUpToDate>false</LinksUpToDate>
  <CharactersWithSpaces>313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2018-10-08T01:44:00Z</dcterms:created>
  <dc:creator> 雷拉</dc:creator>
  <cp:lastModifiedBy>Administrator</cp:lastModifiedBy>
  <dcterms:modified xsi:type="dcterms:W3CDTF">2020-02-24T05:58:47Z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